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D54" w:rsidRDefault="00037D54" w:rsidP="000021D1">
      <w:pPr>
        <w:ind w:right="32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附件：</w:t>
      </w:r>
    </w:p>
    <w:p w:rsidR="00037D54" w:rsidRDefault="00037D54" w:rsidP="00657EC2">
      <w:pPr>
        <w:wordWrap w:val="0"/>
        <w:spacing w:line="600" w:lineRule="exact"/>
        <w:jc w:val="center"/>
        <w:rPr>
          <w:rFonts w:ascii="方正大标宋简体" w:eastAsia="方正大标宋简体" w:hAnsi="方正大标宋简体" w:cs="方正大标宋简体"/>
          <w:sz w:val="40"/>
          <w:szCs w:val="40"/>
        </w:rPr>
      </w:pPr>
      <w:r>
        <w:rPr>
          <w:rFonts w:ascii="方正大标宋简体" w:eastAsia="方正大标宋简体" w:hAnsi="方正大标宋简体" w:cs="方正大标宋简体" w:hint="eastAsia"/>
          <w:sz w:val="40"/>
          <w:szCs w:val="40"/>
        </w:rPr>
        <w:t>铜陵市第五届学科带头人、骨干教师学年</w:t>
      </w:r>
    </w:p>
    <w:p w:rsidR="00037D54" w:rsidRDefault="00037D54" w:rsidP="00657EC2">
      <w:pPr>
        <w:wordWrap w:val="0"/>
        <w:spacing w:line="600" w:lineRule="exact"/>
        <w:jc w:val="center"/>
        <w:rPr>
          <w:rFonts w:ascii="方正大标宋简体" w:eastAsia="方正大标宋简体" w:hAnsi="方正大标宋简体" w:cs="方正大标宋简体"/>
          <w:sz w:val="40"/>
          <w:szCs w:val="40"/>
        </w:rPr>
      </w:pPr>
      <w:r>
        <w:rPr>
          <w:rFonts w:ascii="方正大标宋简体" w:eastAsia="方正大标宋简体" w:hAnsi="方正大标宋简体" w:cs="方正大标宋简体" w:hint="eastAsia"/>
          <w:sz w:val="40"/>
          <w:szCs w:val="40"/>
        </w:rPr>
        <w:t>履职情况登记表</w:t>
      </w:r>
    </w:p>
    <w:p w:rsidR="00037D54" w:rsidRDefault="00037D54">
      <w:pPr>
        <w:wordWrap w:val="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单位：</w:t>
      </w:r>
    </w:p>
    <w:tbl>
      <w:tblPr>
        <w:tblW w:w="8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59"/>
        <w:gridCol w:w="1824"/>
        <w:gridCol w:w="870"/>
        <w:gridCol w:w="975"/>
        <w:gridCol w:w="2167"/>
        <w:gridCol w:w="1459"/>
      </w:tblGrid>
      <w:tr w:rsidR="00037D54" w:rsidRPr="000C38EB" w:rsidTr="000C38EB">
        <w:tc>
          <w:tcPr>
            <w:tcW w:w="1459" w:type="dxa"/>
            <w:vAlign w:val="center"/>
          </w:tcPr>
          <w:p w:rsidR="00037D54" w:rsidRPr="000C38EB" w:rsidRDefault="00037D54" w:rsidP="000C38EB">
            <w:pPr>
              <w:wordWrap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C38E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824" w:type="dxa"/>
            <w:vAlign w:val="center"/>
          </w:tcPr>
          <w:p w:rsidR="00037D54" w:rsidRPr="000C38EB" w:rsidRDefault="00037D54" w:rsidP="000C38EB">
            <w:pPr>
              <w:wordWrap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037D54" w:rsidRPr="000C38EB" w:rsidRDefault="00037D54" w:rsidP="000C38EB">
            <w:pPr>
              <w:wordWrap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C38E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975" w:type="dxa"/>
            <w:vAlign w:val="center"/>
          </w:tcPr>
          <w:p w:rsidR="00037D54" w:rsidRPr="000C38EB" w:rsidRDefault="00037D54" w:rsidP="000C38EB">
            <w:pPr>
              <w:wordWrap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 w:rsidR="00037D54" w:rsidRPr="000C38EB" w:rsidRDefault="00037D54" w:rsidP="000C38EB">
            <w:pPr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C38E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类别（学科带头人或骨干教师）</w:t>
            </w:r>
          </w:p>
        </w:tc>
        <w:tc>
          <w:tcPr>
            <w:tcW w:w="1459" w:type="dxa"/>
            <w:vAlign w:val="center"/>
          </w:tcPr>
          <w:p w:rsidR="00037D54" w:rsidRPr="000C38EB" w:rsidRDefault="00037D54" w:rsidP="000C38EB">
            <w:pPr>
              <w:wordWrap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37D54" w:rsidRPr="000C38EB" w:rsidTr="000C38EB">
        <w:tc>
          <w:tcPr>
            <w:tcW w:w="1459" w:type="dxa"/>
            <w:vAlign w:val="center"/>
          </w:tcPr>
          <w:p w:rsidR="00037D54" w:rsidRPr="000C38EB" w:rsidRDefault="00037D54" w:rsidP="000C38EB">
            <w:pPr>
              <w:wordWrap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C38E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学科</w:t>
            </w:r>
          </w:p>
        </w:tc>
        <w:tc>
          <w:tcPr>
            <w:tcW w:w="1824" w:type="dxa"/>
            <w:vAlign w:val="center"/>
          </w:tcPr>
          <w:p w:rsidR="00037D54" w:rsidRPr="000C38EB" w:rsidRDefault="00037D54" w:rsidP="000C38EB">
            <w:pPr>
              <w:wordWrap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037D54" w:rsidRPr="000C38EB" w:rsidRDefault="00037D54" w:rsidP="000C38EB">
            <w:pPr>
              <w:wordWrap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C38E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学段</w:t>
            </w:r>
          </w:p>
        </w:tc>
        <w:tc>
          <w:tcPr>
            <w:tcW w:w="975" w:type="dxa"/>
            <w:vAlign w:val="center"/>
          </w:tcPr>
          <w:p w:rsidR="00037D54" w:rsidRPr="000C38EB" w:rsidRDefault="00037D54" w:rsidP="000C38EB">
            <w:pPr>
              <w:wordWrap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 w:rsidR="00037D54" w:rsidRPr="000C38EB" w:rsidRDefault="00037D54" w:rsidP="000C38EB">
            <w:pPr>
              <w:wordWrap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C38E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职称</w:t>
            </w:r>
          </w:p>
        </w:tc>
        <w:tc>
          <w:tcPr>
            <w:tcW w:w="1459" w:type="dxa"/>
            <w:vAlign w:val="center"/>
          </w:tcPr>
          <w:p w:rsidR="00037D54" w:rsidRPr="000C38EB" w:rsidRDefault="00037D54" w:rsidP="000C38EB">
            <w:pPr>
              <w:wordWrap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37D54" w:rsidRPr="000C38EB" w:rsidTr="000C38EB">
        <w:tc>
          <w:tcPr>
            <w:tcW w:w="8754" w:type="dxa"/>
            <w:gridSpan w:val="6"/>
            <w:vAlign w:val="center"/>
          </w:tcPr>
          <w:p w:rsidR="00037D54" w:rsidRPr="000C38EB" w:rsidRDefault="00037D54" w:rsidP="000C38EB">
            <w:pPr>
              <w:wordWrap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C38E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学年履职情况</w:t>
            </w:r>
          </w:p>
        </w:tc>
      </w:tr>
      <w:tr w:rsidR="00037D54" w:rsidRPr="000C38EB" w:rsidTr="000C38EB">
        <w:tc>
          <w:tcPr>
            <w:tcW w:w="3283" w:type="dxa"/>
            <w:gridSpan w:val="2"/>
            <w:vAlign w:val="center"/>
          </w:tcPr>
          <w:p w:rsidR="00037D54" w:rsidRPr="000C38EB" w:rsidRDefault="00037D54" w:rsidP="000C38EB">
            <w:pPr>
              <w:wordWrap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C38E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履职任务</w:t>
            </w:r>
          </w:p>
        </w:tc>
        <w:tc>
          <w:tcPr>
            <w:tcW w:w="5471" w:type="dxa"/>
            <w:gridSpan w:val="4"/>
            <w:vAlign w:val="center"/>
          </w:tcPr>
          <w:p w:rsidR="00037D54" w:rsidRPr="000C38EB" w:rsidRDefault="00037D54" w:rsidP="000C38EB">
            <w:pPr>
              <w:wordWrap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C38E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完成情况</w:t>
            </w:r>
          </w:p>
        </w:tc>
      </w:tr>
      <w:tr w:rsidR="00037D54" w:rsidRPr="000C38EB" w:rsidTr="000C38EB">
        <w:tc>
          <w:tcPr>
            <w:tcW w:w="3283" w:type="dxa"/>
            <w:gridSpan w:val="2"/>
            <w:vAlign w:val="center"/>
          </w:tcPr>
          <w:p w:rsidR="00037D54" w:rsidRPr="000C38EB" w:rsidRDefault="00037D54" w:rsidP="000C38EB">
            <w:pPr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C38E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完成继续教育情况</w:t>
            </w:r>
          </w:p>
        </w:tc>
        <w:tc>
          <w:tcPr>
            <w:tcW w:w="5471" w:type="dxa"/>
            <w:gridSpan w:val="4"/>
            <w:vAlign w:val="center"/>
          </w:tcPr>
          <w:p w:rsidR="00037D54" w:rsidRPr="000C38EB" w:rsidRDefault="00037D54" w:rsidP="000C38EB">
            <w:pPr>
              <w:wordWrap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37D54" w:rsidRPr="000C38EB" w:rsidTr="000C38EB">
        <w:tc>
          <w:tcPr>
            <w:tcW w:w="3283" w:type="dxa"/>
            <w:gridSpan w:val="2"/>
            <w:vAlign w:val="center"/>
          </w:tcPr>
          <w:p w:rsidR="00037D54" w:rsidRPr="000C38EB" w:rsidRDefault="00037D54" w:rsidP="000C38EB">
            <w:pPr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C38E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听课节数</w:t>
            </w:r>
          </w:p>
          <w:p w:rsidR="00037D54" w:rsidRPr="000C38EB" w:rsidRDefault="00037D54" w:rsidP="000C38EB">
            <w:pPr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C38E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（工作量是否饱和）</w:t>
            </w:r>
          </w:p>
        </w:tc>
        <w:tc>
          <w:tcPr>
            <w:tcW w:w="5471" w:type="dxa"/>
            <w:gridSpan w:val="4"/>
            <w:vAlign w:val="center"/>
          </w:tcPr>
          <w:p w:rsidR="00037D54" w:rsidRPr="000C38EB" w:rsidRDefault="00037D54" w:rsidP="000C38EB">
            <w:pPr>
              <w:wordWrap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37D54" w:rsidRPr="000C38EB" w:rsidTr="000C38EB">
        <w:tc>
          <w:tcPr>
            <w:tcW w:w="3283" w:type="dxa"/>
            <w:gridSpan w:val="2"/>
            <w:vAlign w:val="center"/>
          </w:tcPr>
          <w:p w:rsidR="00037D54" w:rsidRPr="000C38EB" w:rsidRDefault="00037D54" w:rsidP="000C38EB">
            <w:pPr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C38E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支教、送教或承担示范教学、讲座任务情况</w:t>
            </w:r>
          </w:p>
        </w:tc>
        <w:tc>
          <w:tcPr>
            <w:tcW w:w="5471" w:type="dxa"/>
            <w:gridSpan w:val="4"/>
            <w:vAlign w:val="center"/>
          </w:tcPr>
          <w:p w:rsidR="00037D54" w:rsidRPr="000C38EB" w:rsidRDefault="00037D54" w:rsidP="000C38EB">
            <w:pPr>
              <w:wordWrap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37D54" w:rsidRPr="000C38EB" w:rsidTr="000C38EB">
        <w:tc>
          <w:tcPr>
            <w:tcW w:w="3283" w:type="dxa"/>
            <w:gridSpan w:val="2"/>
            <w:vAlign w:val="center"/>
          </w:tcPr>
          <w:p w:rsidR="00037D54" w:rsidRPr="000C38EB" w:rsidRDefault="00037D54" w:rsidP="000C38EB">
            <w:pPr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C38E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对农村或薄弱学校指导、培训课时数量</w:t>
            </w:r>
          </w:p>
        </w:tc>
        <w:tc>
          <w:tcPr>
            <w:tcW w:w="5471" w:type="dxa"/>
            <w:gridSpan w:val="4"/>
            <w:vAlign w:val="center"/>
          </w:tcPr>
          <w:p w:rsidR="00037D54" w:rsidRPr="000C38EB" w:rsidRDefault="00037D54" w:rsidP="000C38EB">
            <w:pPr>
              <w:wordWrap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37D54" w:rsidRPr="000C38EB" w:rsidTr="000C38EB">
        <w:tc>
          <w:tcPr>
            <w:tcW w:w="3283" w:type="dxa"/>
            <w:gridSpan w:val="2"/>
            <w:vAlign w:val="center"/>
          </w:tcPr>
          <w:p w:rsidR="00037D54" w:rsidRPr="000C38EB" w:rsidRDefault="00037D54" w:rsidP="000C38EB">
            <w:pPr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C38E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撰写教学反思、日记或</w:t>
            </w:r>
          </w:p>
          <w:p w:rsidR="00037D54" w:rsidRPr="000C38EB" w:rsidRDefault="00037D54" w:rsidP="000C38EB">
            <w:pPr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C38E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案例篇数</w:t>
            </w:r>
          </w:p>
        </w:tc>
        <w:tc>
          <w:tcPr>
            <w:tcW w:w="5471" w:type="dxa"/>
            <w:gridSpan w:val="4"/>
            <w:vAlign w:val="center"/>
          </w:tcPr>
          <w:p w:rsidR="00037D54" w:rsidRPr="000C38EB" w:rsidRDefault="00037D54" w:rsidP="000C38EB">
            <w:pPr>
              <w:wordWrap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37D54" w:rsidRPr="000C38EB" w:rsidTr="000C38EB">
        <w:tc>
          <w:tcPr>
            <w:tcW w:w="3283" w:type="dxa"/>
            <w:gridSpan w:val="2"/>
            <w:vAlign w:val="center"/>
          </w:tcPr>
          <w:p w:rsidR="00037D54" w:rsidRPr="000C38EB" w:rsidRDefault="00037D54" w:rsidP="000C38EB">
            <w:pPr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C38E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是否发表论文（注杂志名称、刊号、期号）</w:t>
            </w:r>
          </w:p>
        </w:tc>
        <w:tc>
          <w:tcPr>
            <w:tcW w:w="5471" w:type="dxa"/>
            <w:gridSpan w:val="4"/>
            <w:vAlign w:val="center"/>
          </w:tcPr>
          <w:p w:rsidR="00037D54" w:rsidRPr="000C38EB" w:rsidRDefault="00037D54" w:rsidP="000C38EB">
            <w:pPr>
              <w:wordWrap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37D54" w:rsidRPr="000C38EB" w:rsidTr="000C38EB">
        <w:tc>
          <w:tcPr>
            <w:tcW w:w="3283" w:type="dxa"/>
            <w:gridSpan w:val="2"/>
            <w:vAlign w:val="center"/>
          </w:tcPr>
          <w:p w:rsidR="00037D54" w:rsidRPr="000C38EB" w:rsidRDefault="00037D54" w:rsidP="000C38EB">
            <w:pPr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C38E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奖惩情况</w:t>
            </w:r>
          </w:p>
        </w:tc>
        <w:tc>
          <w:tcPr>
            <w:tcW w:w="5471" w:type="dxa"/>
            <w:gridSpan w:val="4"/>
            <w:vAlign w:val="center"/>
          </w:tcPr>
          <w:p w:rsidR="00037D54" w:rsidRPr="000C38EB" w:rsidRDefault="00037D54" w:rsidP="000C38EB">
            <w:pPr>
              <w:wordWrap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37D54" w:rsidRPr="000C38EB" w:rsidTr="000C38EB">
        <w:tc>
          <w:tcPr>
            <w:tcW w:w="3283" w:type="dxa"/>
            <w:gridSpan w:val="2"/>
            <w:vAlign w:val="center"/>
          </w:tcPr>
          <w:p w:rsidR="00037D54" w:rsidRPr="000C38EB" w:rsidRDefault="00037D54" w:rsidP="000C38EB">
            <w:pPr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C38E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是否离岗（天数）</w:t>
            </w:r>
          </w:p>
        </w:tc>
        <w:tc>
          <w:tcPr>
            <w:tcW w:w="5471" w:type="dxa"/>
            <w:gridSpan w:val="4"/>
            <w:vAlign w:val="center"/>
          </w:tcPr>
          <w:p w:rsidR="00037D54" w:rsidRPr="000C38EB" w:rsidRDefault="00037D54" w:rsidP="000C38EB">
            <w:pPr>
              <w:wordWrap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37D54" w:rsidRPr="000C38EB" w:rsidTr="000C38EB">
        <w:tc>
          <w:tcPr>
            <w:tcW w:w="8754" w:type="dxa"/>
            <w:gridSpan w:val="6"/>
            <w:vAlign w:val="center"/>
          </w:tcPr>
          <w:p w:rsidR="00037D54" w:rsidRPr="000C38EB" w:rsidRDefault="00037D54" w:rsidP="000C38EB">
            <w:pPr>
              <w:wordWrap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C38E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以上履职情况学校认定是否属实</w:t>
            </w:r>
          </w:p>
          <w:p w:rsidR="00037D54" w:rsidRPr="000C38EB" w:rsidRDefault="00037D54" w:rsidP="000C38EB">
            <w:pPr>
              <w:wordWrap w:val="0"/>
              <w:spacing w:beforeLines="10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C38E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校长签名：</w:t>
            </w:r>
            <w:r w:rsidRPr="000C38EB"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                   </w:t>
            </w:r>
            <w:r w:rsidRPr="000C38E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盖章</w:t>
            </w:r>
          </w:p>
          <w:p w:rsidR="00037D54" w:rsidRPr="000C38EB" w:rsidRDefault="00037D54" w:rsidP="000C38EB">
            <w:pPr>
              <w:wordWrap w:val="0"/>
              <w:spacing w:beforeLines="50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C38E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 w:rsidRPr="000C38EB"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</w:t>
            </w:r>
            <w:r w:rsidRPr="000C38E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 w:rsidRPr="000C38EB"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</w:t>
            </w:r>
            <w:r w:rsidRPr="000C38E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  <w:r w:rsidRPr="000C38EB"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</w:t>
            </w:r>
          </w:p>
        </w:tc>
      </w:tr>
    </w:tbl>
    <w:p w:rsidR="00037D54" w:rsidRDefault="00037D54">
      <w:pPr>
        <w:wordWrap w:val="0"/>
        <w:spacing w:line="40" w:lineRule="exact"/>
        <w:rPr>
          <w:rFonts w:ascii="仿宋_GB2312" w:eastAsia="仿宋_GB2312" w:hAnsi="仿宋_GB2312" w:cs="仿宋_GB2312"/>
          <w:sz w:val="32"/>
          <w:szCs w:val="40"/>
        </w:rPr>
      </w:pPr>
    </w:p>
    <w:sectPr w:rsidR="00037D54" w:rsidSect="00DD1567">
      <w:footerReference w:type="default" r:id="rId6"/>
      <w:pgSz w:w="11906" w:h="16838"/>
      <w:pgMar w:top="1440" w:right="1684" w:bottom="1440" w:left="1684" w:header="851" w:footer="992" w:gutter="0"/>
      <w:pgNumType w:fmt="numberInDash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D54" w:rsidRDefault="00037D54" w:rsidP="00DD1567">
      <w:r>
        <w:separator/>
      </w:r>
    </w:p>
  </w:endnote>
  <w:endnote w:type="continuationSeparator" w:id="0">
    <w:p w:rsidR="00037D54" w:rsidRDefault="00037D54" w:rsidP="00DD1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D54" w:rsidRDefault="00037D54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60288;mso-wrap-style:none;mso-position-horizontal:outside;mso-position-horizontal-relative:margin" filled="f" stroked="f" strokeweight=".5pt">
          <v:textbox style="mso-fit-shape-to-text:t" inset="0,0,0,0">
            <w:txbxContent>
              <w:p w:rsidR="00037D54" w:rsidRPr="000C38EB" w:rsidRDefault="00037D54">
                <w:pPr>
                  <w:pStyle w:val="Footer"/>
                  <w:rPr>
                    <w:rFonts w:ascii="宋体" w:cs="宋体"/>
                    <w:sz w:val="24"/>
                  </w:rPr>
                </w:pPr>
                <w:r w:rsidRPr="000C38EB">
                  <w:rPr>
                    <w:rFonts w:ascii="宋体" w:hAnsi="宋体" w:cs="宋体"/>
                    <w:sz w:val="24"/>
                  </w:rPr>
                  <w:fldChar w:fldCharType="begin"/>
                </w:r>
                <w:r w:rsidRPr="000C38EB">
                  <w:rPr>
                    <w:rFonts w:ascii="宋体" w:hAnsi="宋体" w:cs="宋体"/>
                    <w:sz w:val="24"/>
                  </w:rPr>
                  <w:instrText xml:space="preserve"> PAGE  \* MERGEFORMAT </w:instrText>
                </w:r>
                <w:r w:rsidRPr="000C38EB">
                  <w:rPr>
                    <w:rFonts w:ascii="宋体" w:hAnsi="宋体" w:cs="宋体"/>
                    <w:sz w:val="24"/>
                  </w:rPr>
                  <w:fldChar w:fldCharType="separate"/>
                </w:r>
                <w:r>
                  <w:rPr>
                    <w:rFonts w:ascii="宋体" w:hAnsi="宋体" w:cs="宋体"/>
                    <w:noProof/>
                    <w:sz w:val="24"/>
                  </w:rPr>
                  <w:t>- 1 -</w:t>
                </w:r>
                <w:r w:rsidRPr="000C38EB">
                  <w:rPr>
                    <w:rFonts w:ascii="宋体" w:hAnsi="宋体" w:cs="宋体"/>
                    <w:sz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D54" w:rsidRDefault="00037D54" w:rsidP="00DD1567">
      <w:r>
        <w:separator/>
      </w:r>
    </w:p>
  </w:footnote>
  <w:footnote w:type="continuationSeparator" w:id="0">
    <w:p w:rsidR="00037D54" w:rsidRDefault="00037D54" w:rsidP="00DD15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8831920"/>
    <w:rsid w:val="000021D1"/>
    <w:rsid w:val="00037D54"/>
    <w:rsid w:val="000A5366"/>
    <w:rsid w:val="000C38EB"/>
    <w:rsid w:val="000C7507"/>
    <w:rsid w:val="003F4F25"/>
    <w:rsid w:val="00657EC2"/>
    <w:rsid w:val="008B4BC2"/>
    <w:rsid w:val="00DD1567"/>
    <w:rsid w:val="018D10AD"/>
    <w:rsid w:val="01A55D39"/>
    <w:rsid w:val="030B5A24"/>
    <w:rsid w:val="03F95580"/>
    <w:rsid w:val="059E0208"/>
    <w:rsid w:val="07C81A98"/>
    <w:rsid w:val="08CC27F8"/>
    <w:rsid w:val="0A6322E4"/>
    <w:rsid w:val="0AD77FB9"/>
    <w:rsid w:val="0AEA6122"/>
    <w:rsid w:val="0E537F3C"/>
    <w:rsid w:val="111D6382"/>
    <w:rsid w:val="116E2072"/>
    <w:rsid w:val="12670F5B"/>
    <w:rsid w:val="13D35285"/>
    <w:rsid w:val="159F7FA8"/>
    <w:rsid w:val="15FE46A5"/>
    <w:rsid w:val="1BAD58BC"/>
    <w:rsid w:val="1C29728B"/>
    <w:rsid w:val="1CCE19A8"/>
    <w:rsid w:val="1E107BAB"/>
    <w:rsid w:val="1F910C54"/>
    <w:rsid w:val="21043918"/>
    <w:rsid w:val="217B3E59"/>
    <w:rsid w:val="24357AA2"/>
    <w:rsid w:val="25610CE3"/>
    <w:rsid w:val="27EE40CB"/>
    <w:rsid w:val="287A6BD1"/>
    <w:rsid w:val="28831920"/>
    <w:rsid w:val="2A900039"/>
    <w:rsid w:val="2BB12BC8"/>
    <w:rsid w:val="2C255C6B"/>
    <w:rsid w:val="2CCE550D"/>
    <w:rsid w:val="2D614A78"/>
    <w:rsid w:val="341161EA"/>
    <w:rsid w:val="34EE5F09"/>
    <w:rsid w:val="36714288"/>
    <w:rsid w:val="36DE08CD"/>
    <w:rsid w:val="38255F43"/>
    <w:rsid w:val="38F317BE"/>
    <w:rsid w:val="3AA733C6"/>
    <w:rsid w:val="3B54231E"/>
    <w:rsid w:val="3E5B1FA9"/>
    <w:rsid w:val="42B25757"/>
    <w:rsid w:val="46480A99"/>
    <w:rsid w:val="470F7795"/>
    <w:rsid w:val="49FE5991"/>
    <w:rsid w:val="4DF748C6"/>
    <w:rsid w:val="530A612F"/>
    <w:rsid w:val="58CD6CC1"/>
    <w:rsid w:val="59915DE9"/>
    <w:rsid w:val="5A8E202B"/>
    <w:rsid w:val="5BD30A88"/>
    <w:rsid w:val="5E7E2BCC"/>
    <w:rsid w:val="60EB1110"/>
    <w:rsid w:val="610A1ABE"/>
    <w:rsid w:val="629462F5"/>
    <w:rsid w:val="65686AF4"/>
    <w:rsid w:val="67E46274"/>
    <w:rsid w:val="68FD23D8"/>
    <w:rsid w:val="69B66894"/>
    <w:rsid w:val="6A7F33EF"/>
    <w:rsid w:val="6ADF75EB"/>
    <w:rsid w:val="6CD44BEF"/>
    <w:rsid w:val="6E7A5EF4"/>
    <w:rsid w:val="70A57DAF"/>
    <w:rsid w:val="72275341"/>
    <w:rsid w:val="72BE36B1"/>
    <w:rsid w:val="72CA7F52"/>
    <w:rsid w:val="7308596D"/>
    <w:rsid w:val="730A0EA7"/>
    <w:rsid w:val="74CD3A40"/>
    <w:rsid w:val="776E54D8"/>
    <w:rsid w:val="78D15676"/>
    <w:rsid w:val="7B335F75"/>
    <w:rsid w:val="7B8302D2"/>
    <w:rsid w:val="7BB35C11"/>
    <w:rsid w:val="7D132730"/>
    <w:rsid w:val="7E811BB1"/>
    <w:rsid w:val="7F5E7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567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D156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C3A68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DD156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C3A68"/>
    <w:rPr>
      <w:sz w:val="18"/>
      <w:szCs w:val="18"/>
    </w:rPr>
  </w:style>
  <w:style w:type="table" w:styleId="TableGrid">
    <w:name w:val="Table Grid"/>
    <w:basedOn w:val="TableNormal"/>
    <w:uiPriority w:val="99"/>
    <w:rsid w:val="00DD1567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42</Words>
  <Characters>242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6</cp:revision>
  <dcterms:created xsi:type="dcterms:W3CDTF">2017-09-18T03:33:00Z</dcterms:created>
  <dcterms:modified xsi:type="dcterms:W3CDTF">2017-09-26T07:19:00Z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